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2C763" w14:textId="58AEFD50" w:rsidR="00097933" w:rsidRPr="00B25C34" w:rsidRDefault="00B860DC">
      <w:pPr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bookmarkStart w:id="0" w:name="_GoBack"/>
      <w:bookmarkEnd w:id="0"/>
      <w:r w:rsidRPr="00B25C34">
        <w:rPr>
          <w:rFonts w:ascii="Times New Roman" w:hAnsi="Times New Roman"/>
          <w:noProof/>
          <w:sz w:val="24"/>
          <w:szCs w:val="24"/>
          <w:lang w:eastAsia="lt-LT"/>
        </w:rPr>
        <w:drawing>
          <wp:inline distT="0" distB="0" distL="0" distR="0" wp14:anchorId="1C04FEB5" wp14:editId="06AC32A2">
            <wp:extent cx="542925" cy="609600"/>
            <wp:effectExtent l="0" t="0" r="9525" b="0"/>
            <wp:docPr id="2" name="Picture 2" descr="kontu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tura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8D781" w14:textId="77777777" w:rsidR="005203DC" w:rsidRPr="00B25C34" w:rsidRDefault="005203DC">
      <w:pPr>
        <w:jc w:val="center"/>
        <w:rPr>
          <w:rFonts w:ascii="Times New Roman" w:hAnsi="Times New Roman"/>
          <w:b/>
          <w:lang w:eastAsia="lt-LT"/>
        </w:rPr>
      </w:pPr>
    </w:p>
    <w:p w14:paraId="7F981DA4" w14:textId="77777777" w:rsidR="00097933" w:rsidRPr="00B25C34" w:rsidRDefault="00434A6F">
      <w:pPr>
        <w:jc w:val="center"/>
        <w:rPr>
          <w:rFonts w:ascii="Times New Roman" w:hAnsi="Times New Roman"/>
          <w:b/>
          <w:sz w:val="24"/>
          <w:szCs w:val="24"/>
        </w:rPr>
      </w:pPr>
      <w:r w:rsidRPr="00B25C34">
        <w:rPr>
          <w:rFonts w:ascii="Times New Roman" w:hAnsi="Times New Roman"/>
          <w:b/>
          <w:sz w:val="24"/>
          <w:szCs w:val="24"/>
        </w:rPr>
        <w:t xml:space="preserve">ŠAKIŲ RAJONO SAVIVALDYBĖS </w:t>
      </w:r>
      <w:r w:rsidR="005D72B6" w:rsidRPr="00B25C34">
        <w:rPr>
          <w:rFonts w:ascii="Times New Roman" w:hAnsi="Times New Roman"/>
          <w:b/>
          <w:sz w:val="24"/>
          <w:szCs w:val="24"/>
        </w:rPr>
        <w:t>TARYBA</w:t>
      </w:r>
    </w:p>
    <w:p w14:paraId="09B62660" w14:textId="77777777" w:rsidR="00097933" w:rsidRPr="00B25C34" w:rsidRDefault="0009793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6FD92E5" w14:textId="77777777" w:rsidR="002449F0" w:rsidRPr="00B25C34" w:rsidRDefault="002449F0" w:rsidP="002449F0">
      <w:pPr>
        <w:keepNext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B25C34">
        <w:rPr>
          <w:rFonts w:ascii="Times New Roman" w:hAnsi="Times New Roman"/>
          <w:b/>
          <w:bCs/>
          <w:sz w:val="24"/>
          <w:szCs w:val="24"/>
        </w:rPr>
        <w:t>SPRENDIMAS</w:t>
      </w:r>
    </w:p>
    <w:p w14:paraId="08F9364F" w14:textId="7C49CA3E" w:rsidR="002449F0" w:rsidRPr="00B25C34" w:rsidRDefault="002449F0" w:rsidP="002449F0">
      <w:pPr>
        <w:tabs>
          <w:tab w:val="center" w:pos="4153"/>
          <w:tab w:val="right" w:pos="8306"/>
        </w:tabs>
        <w:jc w:val="center"/>
        <w:rPr>
          <w:rFonts w:ascii="Times New Roman" w:hAnsi="Times New Roman"/>
          <w:b/>
          <w:sz w:val="24"/>
          <w:szCs w:val="24"/>
        </w:rPr>
      </w:pPr>
      <w:r w:rsidRPr="00B25C34">
        <w:rPr>
          <w:rFonts w:ascii="Times New Roman" w:hAnsi="Times New Roman"/>
          <w:b/>
          <w:sz w:val="24"/>
          <w:szCs w:val="24"/>
        </w:rPr>
        <w:t>DĖL BIUDŽETINĖS ĮSTAIGOS ŠAKIŲ SOCIALINIŲ PASLAUGŲ CENTRO DIDŽIAUSIO LEISTINO PAREIGYBIŲ SKAIČIAUS NUSTATYMO</w:t>
      </w:r>
    </w:p>
    <w:p w14:paraId="5BA52361" w14:textId="77777777" w:rsidR="002449F0" w:rsidRPr="00B25C34" w:rsidRDefault="002449F0" w:rsidP="002449F0">
      <w:pPr>
        <w:ind w:firstLine="1298"/>
        <w:jc w:val="center"/>
        <w:rPr>
          <w:rFonts w:ascii="Times New Roman" w:hAnsi="Times New Roman"/>
          <w:b/>
          <w:sz w:val="24"/>
          <w:szCs w:val="24"/>
          <w:lang w:bidi="he-IL"/>
        </w:rPr>
      </w:pPr>
    </w:p>
    <w:p w14:paraId="694B204B" w14:textId="7A04AF64" w:rsidR="002449F0" w:rsidRPr="00B25C34" w:rsidRDefault="002449F0" w:rsidP="002449F0">
      <w:pPr>
        <w:jc w:val="center"/>
        <w:rPr>
          <w:rFonts w:ascii="Times New Roman" w:hAnsi="Times New Roman"/>
          <w:sz w:val="24"/>
          <w:szCs w:val="24"/>
        </w:rPr>
      </w:pPr>
      <w:r w:rsidRPr="00B25C34">
        <w:rPr>
          <w:rFonts w:ascii="Times New Roman" w:hAnsi="Times New Roman"/>
          <w:sz w:val="24"/>
          <w:szCs w:val="24"/>
        </w:rPr>
        <w:t>202</w:t>
      </w:r>
      <w:r w:rsidR="00DF4BE9" w:rsidRPr="00B25C34">
        <w:rPr>
          <w:rFonts w:ascii="Times New Roman" w:hAnsi="Times New Roman"/>
          <w:sz w:val="24"/>
          <w:szCs w:val="24"/>
        </w:rPr>
        <w:t>3</w:t>
      </w:r>
      <w:r w:rsidRPr="00B25C34">
        <w:rPr>
          <w:rFonts w:ascii="Times New Roman" w:hAnsi="Times New Roman"/>
          <w:sz w:val="24"/>
          <w:szCs w:val="24"/>
        </w:rPr>
        <w:t xml:space="preserve"> m. </w:t>
      </w:r>
      <w:r w:rsidR="00635463" w:rsidRPr="00B25C34">
        <w:rPr>
          <w:rFonts w:ascii="Times New Roman" w:hAnsi="Times New Roman"/>
          <w:sz w:val="24"/>
          <w:szCs w:val="24"/>
        </w:rPr>
        <w:t>birželio 23</w:t>
      </w:r>
      <w:r w:rsidRPr="00B25C34">
        <w:rPr>
          <w:rFonts w:ascii="Times New Roman" w:hAnsi="Times New Roman"/>
          <w:sz w:val="24"/>
          <w:szCs w:val="24"/>
        </w:rPr>
        <w:t xml:space="preserve"> d. T-</w:t>
      </w:r>
      <w:r w:rsidR="00C414E0">
        <w:rPr>
          <w:rFonts w:ascii="Times New Roman" w:hAnsi="Times New Roman"/>
          <w:sz w:val="24"/>
          <w:szCs w:val="24"/>
        </w:rPr>
        <w:t>2</w:t>
      </w:r>
      <w:r w:rsidR="00CC0F2B">
        <w:rPr>
          <w:rFonts w:ascii="Times New Roman" w:hAnsi="Times New Roman"/>
          <w:sz w:val="24"/>
          <w:szCs w:val="24"/>
        </w:rPr>
        <w:t>16</w:t>
      </w:r>
    </w:p>
    <w:p w14:paraId="0C2C9FB7" w14:textId="678DD7C6" w:rsidR="00EE08F5" w:rsidRPr="00B25C34" w:rsidRDefault="002449F0" w:rsidP="00EE08F5">
      <w:pPr>
        <w:jc w:val="center"/>
        <w:rPr>
          <w:rFonts w:ascii="Times New Roman" w:hAnsi="Times New Roman"/>
          <w:sz w:val="24"/>
          <w:szCs w:val="24"/>
        </w:rPr>
      </w:pPr>
      <w:r w:rsidRPr="00B25C34">
        <w:rPr>
          <w:rFonts w:ascii="Times New Roman" w:hAnsi="Times New Roman"/>
          <w:sz w:val="24"/>
          <w:szCs w:val="24"/>
        </w:rPr>
        <w:t>Šakiai</w:t>
      </w:r>
    </w:p>
    <w:p w14:paraId="479BBDB1" w14:textId="77777777" w:rsidR="00EE08F5" w:rsidRPr="00B25C34" w:rsidRDefault="00EE08F5" w:rsidP="00EE08F5">
      <w:pPr>
        <w:jc w:val="center"/>
        <w:rPr>
          <w:rFonts w:ascii="Times New Roman" w:hAnsi="Times New Roman"/>
          <w:sz w:val="24"/>
          <w:szCs w:val="24"/>
        </w:rPr>
      </w:pPr>
    </w:p>
    <w:p w14:paraId="6FF8DEE3" w14:textId="02CC98EE" w:rsidR="00EE08F5" w:rsidRPr="00B25C34" w:rsidRDefault="00EE08F5" w:rsidP="00C414E0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B25C34">
        <w:rPr>
          <w:rFonts w:ascii="Times New Roman" w:hAnsi="Times New Roman"/>
          <w:sz w:val="24"/>
          <w:szCs w:val="24"/>
        </w:rPr>
        <w:tab/>
      </w:r>
      <w:r w:rsidR="002449F0" w:rsidRPr="00B25C34">
        <w:rPr>
          <w:rFonts w:ascii="Times New Roman" w:hAnsi="Times New Roman"/>
          <w:sz w:val="24"/>
          <w:szCs w:val="24"/>
        </w:rPr>
        <w:t>Vadovaudamasi Lietuvos Respublikos vietos savivaldos įstatymo 1</w:t>
      </w:r>
      <w:r w:rsidR="00CA6CD7" w:rsidRPr="00B25C34">
        <w:rPr>
          <w:rFonts w:ascii="Times New Roman" w:hAnsi="Times New Roman"/>
          <w:sz w:val="24"/>
          <w:szCs w:val="24"/>
        </w:rPr>
        <w:t>5</w:t>
      </w:r>
      <w:r w:rsidR="002449F0" w:rsidRPr="00B25C34">
        <w:rPr>
          <w:rFonts w:ascii="Times New Roman" w:hAnsi="Times New Roman"/>
          <w:sz w:val="24"/>
          <w:szCs w:val="24"/>
        </w:rPr>
        <w:t xml:space="preserve"> straipsnio </w:t>
      </w:r>
      <w:r w:rsidR="00CA6CD7" w:rsidRPr="00B25C34">
        <w:rPr>
          <w:rFonts w:ascii="Times New Roman" w:hAnsi="Times New Roman"/>
          <w:sz w:val="24"/>
          <w:szCs w:val="24"/>
        </w:rPr>
        <w:t>2</w:t>
      </w:r>
      <w:r w:rsidR="002449F0" w:rsidRPr="00B25C34">
        <w:rPr>
          <w:rFonts w:ascii="Times New Roman" w:hAnsi="Times New Roman"/>
          <w:sz w:val="24"/>
          <w:szCs w:val="24"/>
        </w:rPr>
        <w:t xml:space="preserve"> dal</w:t>
      </w:r>
      <w:r w:rsidR="00CA6CD7" w:rsidRPr="00B25C34">
        <w:rPr>
          <w:rFonts w:ascii="Times New Roman" w:hAnsi="Times New Roman"/>
          <w:sz w:val="24"/>
          <w:szCs w:val="24"/>
        </w:rPr>
        <w:t>ies 9 punktu</w:t>
      </w:r>
      <w:r w:rsidR="002449F0" w:rsidRPr="00B25C34">
        <w:rPr>
          <w:rFonts w:ascii="Times New Roman" w:hAnsi="Times New Roman"/>
          <w:sz w:val="24"/>
          <w:szCs w:val="24"/>
        </w:rPr>
        <w:t>, Lietuvos Respublikos biudžetinių įstaigų įstatymo 4 straipsnio 3 dalies 7 punktu, Lietuvos Respublikos socialinių paslaugų įstatymo 13 straipsnio 1 dalimi</w:t>
      </w:r>
      <w:r w:rsidR="00152695" w:rsidRPr="00B25C34">
        <w:rPr>
          <w:rFonts w:ascii="Times New Roman" w:hAnsi="Times New Roman"/>
          <w:sz w:val="24"/>
          <w:szCs w:val="24"/>
        </w:rPr>
        <w:t xml:space="preserve">, biudžetinės įstaigos Šakių socialinių paslaugų centro nuostatų, patvirtintų Šakių rajono savivaldybės tarybos 2021 m. rugsėjo 17 d. sprendimu Nr. T-254 „Dėl biudžetinės įstaigos Šakių socialinių paslaugų centro nuostatų patvirtinimo“, 4.5 papunkčiu bei </w:t>
      </w:r>
      <w:r w:rsidR="00276AE9" w:rsidRPr="00B25C34">
        <w:rPr>
          <w:rFonts w:ascii="Times New Roman" w:hAnsi="Times New Roman"/>
          <w:sz w:val="24"/>
          <w:szCs w:val="24"/>
        </w:rPr>
        <w:t>biudžetinės įstaigos Šakių socialinių paslaugų centro 202</w:t>
      </w:r>
      <w:r w:rsidR="00C63361" w:rsidRPr="00B25C34">
        <w:rPr>
          <w:rFonts w:ascii="Times New Roman" w:hAnsi="Times New Roman"/>
          <w:sz w:val="24"/>
          <w:szCs w:val="24"/>
        </w:rPr>
        <w:t>3</w:t>
      </w:r>
      <w:r w:rsidR="00276AE9" w:rsidRPr="00B25C34">
        <w:rPr>
          <w:rFonts w:ascii="Times New Roman" w:hAnsi="Times New Roman"/>
          <w:sz w:val="24"/>
          <w:szCs w:val="24"/>
        </w:rPr>
        <w:t xml:space="preserve"> m. </w:t>
      </w:r>
      <w:r w:rsidR="00635463" w:rsidRPr="004C4D8E">
        <w:rPr>
          <w:rFonts w:ascii="Times New Roman" w:hAnsi="Times New Roman"/>
          <w:sz w:val="24"/>
          <w:szCs w:val="24"/>
        </w:rPr>
        <w:t xml:space="preserve">birželio </w:t>
      </w:r>
      <w:r w:rsidR="002B26CB" w:rsidRPr="004C4D8E">
        <w:rPr>
          <w:rFonts w:ascii="Times New Roman" w:hAnsi="Times New Roman"/>
          <w:sz w:val="24"/>
          <w:szCs w:val="24"/>
        </w:rPr>
        <w:t>14</w:t>
      </w:r>
      <w:r w:rsidR="00894600" w:rsidRPr="004C4D8E">
        <w:rPr>
          <w:rFonts w:ascii="Times New Roman" w:hAnsi="Times New Roman"/>
          <w:sz w:val="24"/>
          <w:szCs w:val="24"/>
        </w:rPr>
        <w:t xml:space="preserve"> </w:t>
      </w:r>
      <w:r w:rsidR="00276AE9" w:rsidRPr="004C4D8E">
        <w:rPr>
          <w:rFonts w:ascii="Times New Roman" w:hAnsi="Times New Roman"/>
          <w:sz w:val="24"/>
          <w:szCs w:val="24"/>
        </w:rPr>
        <w:t xml:space="preserve">d. </w:t>
      </w:r>
      <w:r w:rsidR="00894600" w:rsidRPr="004C4D8E">
        <w:rPr>
          <w:rFonts w:ascii="Times New Roman" w:hAnsi="Times New Roman"/>
          <w:sz w:val="24"/>
          <w:szCs w:val="24"/>
        </w:rPr>
        <w:t xml:space="preserve">raštu </w:t>
      </w:r>
      <w:r w:rsidR="00276AE9" w:rsidRPr="004C4D8E">
        <w:rPr>
          <w:rFonts w:ascii="Times New Roman" w:hAnsi="Times New Roman"/>
          <w:sz w:val="24"/>
          <w:szCs w:val="24"/>
        </w:rPr>
        <w:t>Nr. S-</w:t>
      </w:r>
      <w:r w:rsidR="00E747BA" w:rsidRPr="004C4D8E">
        <w:rPr>
          <w:rFonts w:ascii="Times New Roman" w:hAnsi="Times New Roman"/>
          <w:sz w:val="24"/>
          <w:szCs w:val="24"/>
        </w:rPr>
        <w:t>6</w:t>
      </w:r>
      <w:r w:rsidR="002B26CB" w:rsidRPr="004C4D8E">
        <w:rPr>
          <w:rFonts w:ascii="Times New Roman" w:hAnsi="Times New Roman"/>
          <w:sz w:val="24"/>
          <w:szCs w:val="24"/>
        </w:rPr>
        <w:t>55</w:t>
      </w:r>
      <w:r w:rsidR="00152695" w:rsidRPr="00B25C34">
        <w:rPr>
          <w:rFonts w:ascii="Times New Roman" w:hAnsi="Times New Roman"/>
          <w:sz w:val="24"/>
          <w:szCs w:val="24"/>
        </w:rPr>
        <w:t xml:space="preserve"> </w:t>
      </w:r>
      <w:r w:rsidR="00276AE9" w:rsidRPr="00B25C34">
        <w:rPr>
          <w:rFonts w:ascii="Times New Roman" w:hAnsi="Times New Roman"/>
          <w:sz w:val="24"/>
          <w:szCs w:val="24"/>
        </w:rPr>
        <w:t>„Dėl didžiausio leistino pareigybių skaičiaus padidinimo“</w:t>
      </w:r>
      <w:r w:rsidR="00DC7920" w:rsidRPr="00B25C34">
        <w:rPr>
          <w:rFonts w:ascii="Times New Roman" w:hAnsi="Times New Roman"/>
          <w:sz w:val="24"/>
          <w:szCs w:val="24"/>
        </w:rPr>
        <w:t xml:space="preserve">, </w:t>
      </w:r>
      <w:r w:rsidR="0097151E">
        <w:rPr>
          <w:rFonts w:ascii="Times New Roman" w:hAnsi="Times New Roman"/>
          <w:sz w:val="24"/>
          <w:szCs w:val="24"/>
        </w:rPr>
        <w:t xml:space="preserve">Šakių rajono savivaldybės mero 2023 m. birželio 12 d. potvarkiu Nr. MT-60 „Dėl teikimo“, </w:t>
      </w:r>
      <w:r w:rsidR="002449F0" w:rsidRPr="00B25C34">
        <w:rPr>
          <w:rFonts w:ascii="Times New Roman" w:hAnsi="Times New Roman"/>
          <w:sz w:val="24"/>
          <w:szCs w:val="24"/>
        </w:rPr>
        <w:t xml:space="preserve">Šakių rajono savivaldybės taryba </w:t>
      </w:r>
      <w:r w:rsidR="002449F0" w:rsidRPr="00B25C34">
        <w:rPr>
          <w:rFonts w:ascii="Times New Roman" w:hAnsi="Times New Roman"/>
          <w:spacing w:val="60"/>
          <w:sz w:val="24"/>
          <w:szCs w:val="24"/>
        </w:rPr>
        <w:t>nusprendžia</w:t>
      </w:r>
      <w:r w:rsidR="002449F0" w:rsidRPr="00B25C34">
        <w:rPr>
          <w:rFonts w:ascii="Times New Roman" w:hAnsi="Times New Roman"/>
          <w:sz w:val="24"/>
          <w:szCs w:val="24"/>
        </w:rPr>
        <w:t xml:space="preserve">: </w:t>
      </w:r>
    </w:p>
    <w:p w14:paraId="23E495A0" w14:textId="470471DE" w:rsidR="00C63361" w:rsidRPr="00B25C34" w:rsidRDefault="002449F0" w:rsidP="00C414E0">
      <w:pPr>
        <w:pStyle w:val="Sraopastraipa"/>
        <w:numPr>
          <w:ilvl w:val="0"/>
          <w:numId w:val="10"/>
        </w:numPr>
        <w:tabs>
          <w:tab w:val="left" w:pos="720"/>
        </w:tabs>
        <w:jc w:val="both"/>
        <w:rPr>
          <w:rFonts w:ascii="Times New Roman" w:hAnsi="Times New Roman"/>
          <w:szCs w:val="24"/>
        </w:rPr>
      </w:pPr>
      <w:r w:rsidRPr="00B25C34">
        <w:rPr>
          <w:rFonts w:ascii="Times New Roman" w:hAnsi="Times New Roman"/>
          <w:szCs w:val="24"/>
        </w:rPr>
        <w:t xml:space="preserve">Nustatyti biudžetinės įstaigos Šakių socialinių paslaugų centro didžiausią leistiną pareigybių skaičių – </w:t>
      </w:r>
      <w:r w:rsidR="00C63361" w:rsidRPr="00B25C34">
        <w:rPr>
          <w:rFonts w:ascii="Times New Roman" w:hAnsi="Times New Roman"/>
          <w:szCs w:val="24"/>
        </w:rPr>
        <w:t>9</w:t>
      </w:r>
      <w:r w:rsidR="00DF1109" w:rsidRPr="00B25C34">
        <w:rPr>
          <w:rFonts w:ascii="Times New Roman" w:hAnsi="Times New Roman"/>
          <w:szCs w:val="24"/>
        </w:rPr>
        <w:t>3</w:t>
      </w:r>
      <w:r w:rsidR="00C63361" w:rsidRPr="00B25C34">
        <w:rPr>
          <w:rFonts w:ascii="Times New Roman" w:hAnsi="Times New Roman"/>
          <w:szCs w:val="24"/>
        </w:rPr>
        <w:t>,88</w:t>
      </w:r>
      <w:r w:rsidRPr="00B25C34">
        <w:rPr>
          <w:rFonts w:ascii="Times New Roman" w:hAnsi="Times New Roman"/>
          <w:szCs w:val="24"/>
        </w:rPr>
        <w:t xml:space="preserve"> pareigybės: </w:t>
      </w:r>
    </w:p>
    <w:p w14:paraId="2C5677C1" w14:textId="45759A81" w:rsidR="00C63361" w:rsidRPr="00B25C34" w:rsidRDefault="00635463" w:rsidP="00C414E0">
      <w:pPr>
        <w:pStyle w:val="Sraopastraipa"/>
        <w:numPr>
          <w:ilvl w:val="1"/>
          <w:numId w:val="10"/>
        </w:numPr>
        <w:tabs>
          <w:tab w:val="left" w:pos="720"/>
        </w:tabs>
        <w:jc w:val="both"/>
        <w:rPr>
          <w:rFonts w:ascii="Times New Roman" w:hAnsi="Times New Roman"/>
          <w:szCs w:val="24"/>
        </w:rPr>
      </w:pPr>
      <w:r w:rsidRPr="00B25C34">
        <w:rPr>
          <w:rFonts w:ascii="Times New Roman" w:hAnsi="Times New Roman"/>
          <w:szCs w:val="24"/>
        </w:rPr>
        <w:t>41</w:t>
      </w:r>
      <w:r w:rsidR="00461BA0" w:rsidRPr="00B25C34">
        <w:rPr>
          <w:rFonts w:ascii="Times New Roman" w:hAnsi="Times New Roman"/>
          <w:szCs w:val="24"/>
        </w:rPr>
        <w:t>,25</w:t>
      </w:r>
      <w:r w:rsidR="002449F0" w:rsidRPr="00B25C34">
        <w:rPr>
          <w:rFonts w:ascii="Times New Roman" w:hAnsi="Times New Roman"/>
          <w:szCs w:val="24"/>
        </w:rPr>
        <w:t xml:space="preserve"> pareigybės finansuojamos iš rajono savivaldybės biudžeto lėšų;</w:t>
      </w:r>
    </w:p>
    <w:p w14:paraId="0A1A7F9B" w14:textId="6662DFF0" w:rsidR="00C63361" w:rsidRPr="00B25C34" w:rsidRDefault="003108E8" w:rsidP="00C414E0">
      <w:pPr>
        <w:pStyle w:val="Sraopastraipa"/>
        <w:numPr>
          <w:ilvl w:val="1"/>
          <w:numId w:val="10"/>
        </w:numPr>
        <w:tabs>
          <w:tab w:val="left" w:pos="720"/>
        </w:tabs>
        <w:jc w:val="both"/>
        <w:rPr>
          <w:rFonts w:ascii="Times New Roman" w:hAnsi="Times New Roman"/>
          <w:szCs w:val="24"/>
        </w:rPr>
      </w:pPr>
      <w:r w:rsidRPr="00B25C34">
        <w:rPr>
          <w:rFonts w:ascii="Times New Roman" w:hAnsi="Times New Roman"/>
          <w:szCs w:val="24"/>
        </w:rPr>
        <w:t>3</w:t>
      </w:r>
      <w:r w:rsidR="00461BA0" w:rsidRPr="00B25C34">
        <w:rPr>
          <w:rFonts w:ascii="Times New Roman" w:hAnsi="Times New Roman"/>
          <w:szCs w:val="24"/>
        </w:rPr>
        <w:t xml:space="preserve"> </w:t>
      </w:r>
      <w:r w:rsidR="002449F0" w:rsidRPr="00B25C34">
        <w:rPr>
          <w:rFonts w:ascii="Times New Roman" w:hAnsi="Times New Roman"/>
          <w:szCs w:val="24"/>
        </w:rPr>
        <w:t xml:space="preserve">pareigybės finansuojamos iš rajono savivaldybės biudžeto lėšų (savivaldybės savarankiškos funkcijos vykdymui </w:t>
      </w:r>
      <w:r w:rsidR="00894600" w:rsidRPr="00B25C34">
        <w:rPr>
          <w:rFonts w:ascii="Times New Roman" w:hAnsi="Times New Roman"/>
          <w:szCs w:val="24"/>
        </w:rPr>
        <w:t>–</w:t>
      </w:r>
      <w:r w:rsidR="002449F0" w:rsidRPr="00B25C34">
        <w:rPr>
          <w:rFonts w:ascii="Times New Roman" w:hAnsi="Times New Roman"/>
          <w:szCs w:val="24"/>
        </w:rPr>
        <w:t xml:space="preserve"> </w:t>
      </w:r>
      <w:r w:rsidR="002449F0" w:rsidRPr="00B25C34">
        <w:rPr>
          <w:rFonts w:ascii="Times New Roman" w:hAnsi="Times New Roman"/>
        </w:rPr>
        <w:t>Pagalba globėjams (rūpintojams) ir įtėviams</w:t>
      </w:r>
      <w:r w:rsidR="002449F0" w:rsidRPr="00B25C34">
        <w:rPr>
          <w:rFonts w:ascii="Times New Roman" w:hAnsi="Times New Roman"/>
          <w:szCs w:val="24"/>
        </w:rPr>
        <w:t>);</w:t>
      </w:r>
    </w:p>
    <w:p w14:paraId="5EB31F15" w14:textId="7D35D97C" w:rsidR="00C63361" w:rsidRPr="00B25C34" w:rsidRDefault="00894600" w:rsidP="00C414E0">
      <w:pPr>
        <w:pStyle w:val="Sraopastraipa"/>
        <w:numPr>
          <w:ilvl w:val="1"/>
          <w:numId w:val="10"/>
        </w:numPr>
        <w:tabs>
          <w:tab w:val="left" w:pos="720"/>
        </w:tabs>
        <w:jc w:val="both"/>
        <w:rPr>
          <w:rFonts w:ascii="Times New Roman" w:hAnsi="Times New Roman"/>
          <w:szCs w:val="24"/>
        </w:rPr>
      </w:pPr>
      <w:r w:rsidRPr="00B25C34">
        <w:rPr>
          <w:rFonts w:ascii="Times New Roman" w:hAnsi="Times New Roman"/>
          <w:szCs w:val="24"/>
        </w:rPr>
        <w:t>16,13</w:t>
      </w:r>
      <w:r w:rsidR="002449F0" w:rsidRPr="00B25C34">
        <w:rPr>
          <w:rFonts w:ascii="Times New Roman" w:hAnsi="Times New Roman"/>
          <w:szCs w:val="24"/>
        </w:rPr>
        <w:t xml:space="preserve"> pareigybės finansuojamos iš valstybės tikslinės dotacijos lėšų, skiriamų savivaldybėms, asmenims su sunkia negalia paslaugoms organizuoti;</w:t>
      </w:r>
    </w:p>
    <w:p w14:paraId="4EF9DADE" w14:textId="67CB87C8" w:rsidR="00C63361" w:rsidRPr="00B25C34" w:rsidRDefault="00152695" w:rsidP="00C414E0">
      <w:pPr>
        <w:pStyle w:val="Sraopastraipa"/>
        <w:numPr>
          <w:ilvl w:val="1"/>
          <w:numId w:val="10"/>
        </w:numPr>
        <w:tabs>
          <w:tab w:val="left" w:pos="720"/>
        </w:tabs>
        <w:jc w:val="both"/>
        <w:rPr>
          <w:rFonts w:ascii="Times New Roman" w:hAnsi="Times New Roman"/>
          <w:szCs w:val="24"/>
        </w:rPr>
      </w:pPr>
      <w:r w:rsidRPr="00B25C34">
        <w:rPr>
          <w:rFonts w:ascii="Times New Roman" w:hAnsi="Times New Roman"/>
          <w:szCs w:val="24"/>
        </w:rPr>
        <w:t>22 pareigybės finansuojamos iš valstybės tikslinės dotacijos lėšų, skiriamų savivaldybėms, atvejo vadybininkų, socialinių darbuotojų, dirbančių su šeimomis, ir individualios priežiūros darbuotojų paslaugoms organizuoti</w:t>
      </w:r>
      <w:r w:rsidR="002449F0" w:rsidRPr="00B25C34">
        <w:rPr>
          <w:rFonts w:ascii="Times New Roman" w:hAnsi="Times New Roman"/>
          <w:szCs w:val="24"/>
        </w:rPr>
        <w:t>;</w:t>
      </w:r>
    </w:p>
    <w:p w14:paraId="53499101" w14:textId="65006286" w:rsidR="00C63361" w:rsidRPr="00B25C34" w:rsidRDefault="002449F0" w:rsidP="00C414E0">
      <w:pPr>
        <w:pStyle w:val="Sraopastraipa"/>
        <w:numPr>
          <w:ilvl w:val="1"/>
          <w:numId w:val="10"/>
        </w:numPr>
        <w:tabs>
          <w:tab w:val="left" w:pos="720"/>
        </w:tabs>
        <w:jc w:val="both"/>
        <w:rPr>
          <w:rFonts w:ascii="Times New Roman" w:hAnsi="Times New Roman"/>
          <w:szCs w:val="24"/>
        </w:rPr>
      </w:pPr>
      <w:r w:rsidRPr="00B25C34">
        <w:rPr>
          <w:rFonts w:ascii="Times New Roman" w:hAnsi="Times New Roman"/>
        </w:rPr>
        <w:t>7,5 pareigybės finansuojamos iš</w:t>
      </w:r>
      <w:r w:rsidR="00A822B7" w:rsidRPr="00B25C34">
        <w:rPr>
          <w:rFonts w:ascii="Times New Roman" w:hAnsi="Times New Roman"/>
        </w:rPr>
        <w:t xml:space="preserve"> 2021</w:t>
      </w:r>
      <w:r w:rsidR="002C1B0D" w:rsidRPr="00B25C34">
        <w:rPr>
          <w:rFonts w:ascii="Times New Roman" w:hAnsi="Times New Roman"/>
        </w:rPr>
        <w:t>–</w:t>
      </w:r>
      <w:r w:rsidR="00A822B7" w:rsidRPr="00B25C34">
        <w:rPr>
          <w:rFonts w:ascii="Times New Roman" w:hAnsi="Times New Roman"/>
        </w:rPr>
        <w:t>2027 metų Europos Sąjungos fondų investicijų programos projekto</w:t>
      </w:r>
      <w:r w:rsidRPr="00B25C34">
        <w:rPr>
          <w:rFonts w:ascii="Times New Roman" w:hAnsi="Times New Roman"/>
        </w:rPr>
        <w:t>, finansuojamo iš Europos socialinio fondo agentūros lėšų</w:t>
      </w:r>
      <w:r w:rsidR="00894600" w:rsidRPr="00B25C34">
        <w:rPr>
          <w:rFonts w:ascii="Times New Roman" w:hAnsi="Times New Roman"/>
        </w:rPr>
        <w:t>;</w:t>
      </w:r>
    </w:p>
    <w:p w14:paraId="4DCD0BFF" w14:textId="0624FC72" w:rsidR="00EE08F5" w:rsidRPr="00B25C34" w:rsidRDefault="00633377" w:rsidP="00C414E0">
      <w:pPr>
        <w:pStyle w:val="Sraopastraipa"/>
        <w:numPr>
          <w:ilvl w:val="1"/>
          <w:numId w:val="10"/>
        </w:numPr>
        <w:tabs>
          <w:tab w:val="left" w:pos="720"/>
        </w:tabs>
        <w:jc w:val="both"/>
        <w:rPr>
          <w:rFonts w:ascii="Times New Roman" w:hAnsi="Times New Roman"/>
          <w:szCs w:val="24"/>
        </w:rPr>
      </w:pPr>
      <w:r w:rsidRPr="00B25C34">
        <w:rPr>
          <w:rFonts w:ascii="Times New Roman" w:hAnsi="Times New Roman"/>
          <w:szCs w:val="24"/>
        </w:rPr>
        <w:t>3</w:t>
      </w:r>
      <w:r w:rsidR="002449F0" w:rsidRPr="00B25C34">
        <w:rPr>
          <w:rFonts w:ascii="Times New Roman" w:hAnsi="Times New Roman"/>
          <w:szCs w:val="24"/>
        </w:rPr>
        <w:t xml:space="preserve"> pareigy</w:t>
      </w:r>
      <w:r w:rsidR="008760A1" w:rsidRPr="00B25C34">
        <w:rPr>
          <w:rFonts w:ascii="Times New Roman" w:hAnsi="Times New Roman"/>
          <w:szCs w:val="24"/>
        </w:rPr>
        <w:t>bės</w:t>
      </w:r>
      <w:r w:rsidR="002449F0" w:rsidRPr="00B25C34">
        <w:rPr>
          <w:rFonts w:ascii="Times New Roman" w:hAnsi="Times New Roman"/>
          <w:szCs w:val="24"/>
        </w:rPr>
        <w:t xml:space="preserve"> finansuojam</w:t>
      </w:r>
      <w:r w:rsidR="008760A1" w:rsidRPr="00B25C34">
        <w:rPr>
          <w:rFonts w:ascii="Times New Roman" w:hAnsi="Times New Roman"/>
          <w:szCs w:val="24"/>
        </w:rPr>
        <w:t>os</w:t>
      </w:r>
      <w:r w:rsidR="002449F0" w:rsidRPr="00B25C34">
        <w:rPr>
          <w:rFonts w:ascii="Times New Roman" w:hAnsi="Times New Roman"/>
          <w:szCs w:val="24"/>
        </w:rPr>
        <w:t xml:space="preserve"> iš Europos Sąjungos struktūrinių fondų</w:t>
      </w:r>
      <w:r w:rsidR="008760A1" w:rsidRPr="00B25C34">
        <w:rPr>
          <w:rFonts w:ascii="Times New Roman" w:hAnsi="Times New Roman"/>
          <w:szCs w:val="24"/>
        </w:rPr>
        <w:t xml:space="preserve"> (darbo užmokesčiui) ir rajono savivaldybės biudžeto</w:t>
      </w:r>
      <w:r w:rsidR="002449F0" w:rsidRPr="00B25C34">
        <w:rPr>
          <w:rFonts w:ascii="Times New Roman" w:hAnsi="Times New Roman"/>
          <w:szCs w:val="24"/>
        </w:rPr>
        <w:t xml:space="preserve"> lėšų</w:t>
      </w:r>
      <w:r w:rsidR="008760A1" w:rsidRPr="00B25C34">
        <w:rPr>
          <w:rFonts w:ascii="Times New Roman" w:hAnsi="Times New Roman"/>
          <w:szCs w:val="24"/>
        </w:rPr>
        <w:t xml:space="preserve"> (priemokoms už kvalifikaciją, kintamajai daliai)</w:t>
      </w:r>
      <w:r w:rsidR="002449F0" w:rsidRPr="00B25C34">
        <w:rPr>
          <w:rFonts w:ascii="Times New Roman" w:hAnsi="Times New Roman"/>
          <w:szCs w:val="24"/>
        </w:rPr>
        <w:t>, skiriamų savivaldybėms įgyvendinant</w:t>
      </w:r>
      <w:r w:rsidR="008760A1" w:rsidRPr="00B25C34">
        <w:rPr>
          <w:rFonts w:ascii="Times New Roman" w:hAnsi="Times New Roman"/>
          <w:szCs w:val="24"/>
        </w:rPr>
        <w:t xml:space="preserve"> Paslaugų, skatinančių ir efektyviai palaikančių globą šeimos aplinkoje, vystymo projektą</w:t>
      </w:r>
      <w:r w:rsidR="00C63361" w:rsidRPr="00B25C34">
        <w:rPr>
          <w:rFonts w:ascii="Times New Roman" w:hAnsi="Times New Roman"/>
          <w:szCs w:val="24"/>
        </w:rPr>
        <w:t>;</w:t>
      </w:r>
    </w:p>
    <w:p w14:paraId="4246E26C" w14:textId="53F54D65" w:rsidR="00C63361" w:rsidRPr="00B25C34" w:rsidRDefault="00C63361" w:rsidP="00C414E0">
      <w:pPr>
        <w:pStyle w:val="Sraopastraipa"/>
        <w:numPr>
          <w:ilvl w:val="1"/>
          <w:numId w:val="10"/>
        </w:numPr>
        <w:tabs>
          <w:tab w:val="left" w:pos="720"/>
        </w:tabs>
        <w:jc w:val="both"/>
        <w:rPr>
          <w:rFonts w:ascii="Times New Roman" w:hAnsi="Times New Roman"/>
          <w:szCs w:val="24"/>
        </w:rPr>
      </w:pPr>
      <w:r w:rsidRPr="00B25C34">
        <w:rPr>
          <w:rFonts w:ascii="Times New Roman" w:hAnsi="Times New Roman"/>
          <w:szCs w:val="24"/>
        </w:rPr>
        <w:t>1</w:t>
      </w:r>
      <w:r w:rsidR="005B5540" w:rsidRPr="00B25C34">
        <w:rPr>
          <w:rFonts w:ascii="Times New Roman" w:hAnsi="Times New Roman"/>
          <w:szCs w:val="24"/>
        </w:rPr>
        <w:t xml:space="preserve"> </w:t>
      </w:r>
      <w:r w:rsidRPr="00B25C34">
        <w:rPr>
          <w:rFonts w:ascii="Times New Roman" w:hAnsi="Times New Roman"/>
          <w:szCs w:val="24"/>
        </w:rPr>
        <w:t>pareigybė finansuojama iš Europos Sąjungos struktūrinių fondų lėšų, skiriamų savivaldybėms</w:t>
      </w:r>
      <w:r w:rsidR="00F17A94" w:rsidRPr="00B25C34">
        <w:rPr>
          <w:rFonts w:ascii="Times New Roman" w:hAnsi="Times New Roman"/>
          <w:szCs w:val="24"/>
        </w:rPr>
        <w:t>,</w:t>
      </w:r>
      <w:r w:rsidRPr="00B25C34">
        <w:rPr>
          <w:rFonts w:ascii="Times New Roman" w:hAnsi="Times New Roman"/>
          <w:szCs w:val="24"/>
        </w:rPr>
        <w:t xml:space="preserve"> įgyvendinant </w:t>
      </w:r>
      <w:r w:rsidR="00F17A94" w:rsidRPr="00B25C34">
        <w:rPr>
          <w:rFonts w:ascii="Times New Roman" w:hAnsi="Times New Roman"/>
          <w:szCs w:val="24"/>
        </w:rPr>
        <w:t>projektą „</w:t>
      </w:r>
      <w:r w:rsidRPr="00B25C34">
        <w:rPr>
          <w:rFonts w:ascii="Times New Roman" w:hAnsi="Times New Roman"/>
          <w:szCs w:val="24"/>
        </w:rPr>
        <w:t>Pacientų pav</w:t>
      </w:r>
      <w:r w:rsidR="001C557E" w:rsidRPr="00B25C34">
        <w:rPr>
          <w:rFonts w:ascii="Times New Roman" w:hAnsi="Times New Roman"/>
          <w:szCs w:val="24"/>
        </w:rPr>
        <w:t>ė</w:t>
      </w:r>
      <w:r w:rsidRPr="00B25C34">
        <w:rPr>
          <w:rFonts w:ascii="Times New Roman" w:hAnsi="Times New Roman"/>
          <w:szCs w:val="24"/>
        </w:rPr>
        <w:t>žėjimo paslaugos modelio sukūrimas ir išbandym</w:t>
      </w:r>
      <w:r w:rsidR="00F17A94" w:rsidRPr="00B25C34">
        <w:rPr>
          <w:rFonts w:ascii="Times New Roman" w:hAnsi="Times New Roman"/>
          <w:szCs w:val="24"/>
        </w:rPr>
        <w:t>as“</w:t>
      </w:r>
      <w:r w:rsidR="00ED0C9F">
        <w:rPr>
          <w:rFonts w:ascii="Times New Roman" w:hAnsi="Times New Roman"/>
          <w:szCs w:val="24"/>
        </w:rPr>
        <w:t>.</w:t>
      </w:r>
    </w:p>
    <w:p w14:paraId="3026F412" w14:textId="77777777" w:rsidR="00CF2818" w:rsidRPr="00B25C34" w:rsidRDefault="002449F0" w:rsidP="00C414E0">
      <w:pPr>
        <w:pStyle w:val="Sraopastraipa"/>
        <w:numPr>
          <w:ilvl w:val="0"/>
          <w:numId w:val="10"/>
        </w:numPr>
        <w:tabs>
          <w:tab w:val="left" w:pos="720"/>
        </w:tabs>
        <w:jc w:val="both"/>
        <w:rPr>
          <w:rFonts w:ascii="Times New Roman" w:hAnsi="Times New Roman"/>
          <w:szCs w:val="24"/>
        </w:rPr>
      </w:pPr>
      <w:r w:rsidRPr="00B25C34">
        <w:rPr>
          <w:rFonts w:ascii="Times New Roman" w:hAnsi="Times New Roman"/>
          <w:szCs w:val="24"/>
        </w:rPr>
        <w:t>Pripažinti netekusi</w:t>
      </w:r>
      <w:r w:rsidR="00152695" w:rsidRPr="00B25C34">
        <w:rPr>
          <w:rFonts w:ascii="Times New Roman" w:hAnsi="Times New Roman"/>
          <w:szCs w:val="24"/>
        </w:rPr>
        <w:t xml:space="preserve">u </w:t>
      </w:r>
      <w:r w:rsidRPr="00B25C34">
        <w:rPr>
          <w:rFonts w:ascii="Times New Roman" w:hAnsi="Times New Roman"/>
          <w:szCs w:val="24"/>
        </w:rPr>
        <w:t>galios</w:t>
      </w:r>
      <w:r w:rsidR="00894600" w:rsidRPr="00B25C34">
        <w:rPr>
          <w:rFonts w:ascii="Times New Roman" w:hAnsi="Times New Roman"/>
          <w:szCs w:val="24"/>
        </w:rPr>
        <w:t xml:space="preserve"> Šakių</w:t>
      </w:r>
      <w:r w:rsidRPr="00B25C34">
        <w:rPr>
          <w:rFonts w:ascii="Times New Roman" w:hAnsi="Times New Roman"/>
          <w:szCs w:val="24"/>
        </w:rPr>
        <w:t xml:space="preserve"> rajono savivaldybės tarybos</w:t>
      </w:r>
      <w:r w:rsidR="00EE119A" w:rsidRPr="00B25C34">
        <w:rPr>
          <w:rFonts w:ascii="Times New Roman" w:hAnsi="Times New Roman"/>
          <w:szCs w:val="24"/>
        </w:rPr>
        <w:t xml:space="preserve"> </w:t>
      </w:r>
      <w:r w:rsidRPr="00B25C34">
        <w:rPr>
          <w:rFonts w:ascii="Times New Roman" w:hAnsi="Times New Roman"/>
          <w:szCs w:val="24"/>
        </w:rPr>
        <w:t>20</w:t>
      </w:r>
      <w:r w:rsidR="00EE119A" w:rsidRPr="00B25C34">
        <w:rPr>
          <w:rFonts w:ascii="Times New Roman" w:hAnsi="Times New Roman"/>
          <w:szCs w:val="24"/>
        </w:rPr>
        <w:t>2</w:t>
      </w:r>
      <w:r w:rsidR="00C63361" w:rsidRPr="00B25C34">
        <w:rPr>
          <w:rFonts w:ascii="Times New Roman" w:hAnsi="Times New Roman"/>
          <w:szCs w:val="24"/>
        </w:rPr>
        <w:t>2</w:t>
      </w:r>
      <w:r w:rsidRPr="00B25C34">
        <w:rPr>
          <w:rFonts w:ascii="Times New Roman" w:hAnsi="Times New Roman"/>
          <w:szCs w:val="24"/>
        </w:rPr>
        <w:t xml:space="preserve"> m. </w:t>
      </w:r>
      <w:r w:rsidR="00C63361" w:rsidRPr="00B25C34">
        <w:rPr>
          <w:rFonts w:ascii="Times New Roman" w:hAnsi="Times New Roman"/>
          <w:szCs w:val="24"/>
        </w:rPr>
        <w:t>gruodžio 22</w:t>
      </w:r>
      <w:r w:rsidRPr="00B25C34">
        <w:rPr>
          <w:rFonts w:ascii="Times New Roman" w:hAnsi="Times New Roman"/>
          <w:szCs w:val="24"/>
        </w:rPr>
        <w:t xml:space="preserve"> d. sprendimą T-</w:t>
      </w:r>
      <w:r w:rsidR="00C63361" w:rsidRPr="00B25C34">
        <w:rPr>
          <w:rFonts w:ascii="Times New Roman" w:hAnsi="Times New Roman"/>
          <w:szCs w:val="24"/>
        </w:rPr>
        <w:t>388</w:t>
      </w:r>
      <w:r w:rsidRPr="00B25C34">
        <w:rPr>
          <w:rFonts w:ascii="Times New Roman" w:hAnsi="Times New Roman"/>
          <w:szCs w:val="24"/>
        </w:rPr>
        <w:t xml:space="preserve"> „</w:t>
      </w:r>
      <w:r w:rsidR="00894600" w:rsidRPr="00B25C34">
        <w:rPr>
          <w:rFonts w:ascii="Times New Roman" w:hAnsi="Times New Roman"/>
          <w:szCs w:val="24"/>
        </w:rPr>
        <w:t xml:space="preserve">Dėl </w:t>
      </w:r>
      <w:r w:rsidRPr="00B25C34">
        <w:rPr>
          <w:rFonts w:ascii="Times New Roman" w:hAnsi="Times New Roman"/>
          <w:szCs w:val="24"/>
        </w:rPr>
        <w:t>biudžetin</w:t>
      </w:r>
      <w:r w:rsidR="00894600" w:rsidRPr="00B25C34">
        <w:rPr>
          <w:rFonts w:ascii="Times New Roman" w:hAnsi="Times New Roman"/>
          <w:szCs w:val="24"/>
        </w:rPr>
        <w:t>ė</w:t>
      </w:r>
      <w:r w:rsidR="00A732AF" w:rsidRPr="00B25C34">
        <w:rPr>
          <w:rFonts w:ascii="Times New Roman" w:hAnsi="Times New Roman"/>
          <w:szCs w:val="24"/>
        </w:rPr>
        <w:t>s</w:t>
      </w:r>
      <w:r w:rsidRPr="00B25C34">
        <w:rPr>
          <w:rFonts w:ascii="Times New Roman" w:hAnsi="Times New Roman"/>
          <w:szCs w:val="24"/>
        </w:rPr>
        <w:t xml:space="preserve"> įstaig</w:t>
      </w:r>
      <w:r w:rsidR="00894600" w:rsidRPr="00B25C34">
        <w:rPr>
          <w:rFonts w:ascii="Times New Roman" w:hAnsi="Times New Roman"/>
          <w:szCs w:val="24"/>
        </w:rPr>
        <w:t>os</w:t>
      </w:r>
      <w:r w:rsidRPr="00B25C34">
        <w:rPr>
          <w:rFonts w:ascii="Times New Roman" w:hAnsi="Times New Roman"/>
          <w:szCs w:val="24"/>
        </w:rPr>
        <w:t xml:space="preserve"> Šakių socialinių paslaugų centr</w:t>
      </w:r>
      <w:r w:rsidR="00C63361" w:rsidRPr="00B25C34">
        <w:rPr>
          <w:rFonts w:ascii="Times New Roman" w:hAnsi="Times New Roman"/>
          <w:szCs w:val="24"/>
        </w:rPr>
        <w:t>o</w:t>
      </w:r>
      <w:r w:rsidRPr="00B25C34">
        <w:rPr>
          <w:rFonts w:ascii="Times New Roman" w:hAnsi="Times New Roman"/>
          <w:szCs w:val="24"/>
        </w:rPr>
        <w:t xml:space="preserve"> didžiausio leistino pareigybių skaičiaus nustatymo“ </w:t>
      </w:r>
      <w:r w:rsidR="00894600" w:rsidRPr="00B25C34">
        <w:rPr>
          <w:rFonts w:ascii="Times New Roman" w:hAnsi="Times New Roman"/>
          <w:szCs w:val="24"/>
        </w:rPr>
        <w:t>su visais pakeitimais ir papildymais</w:t>
      </w:r>
      <w:r w:rsidRPr="00B25C34">
        <w:rPr>
          <w:rFonts w:ascii="Times New Roman" w:hAnsi="Times New Roman"/>
          <w:szCs w:val="24"/>
        </w:rPr>
        <w:t>.</w:t>
      </w:r>
    </w:p>
    <w:p w14:paraId="41072430" w14:textId="0819EE58" w:rsidR="005B5540" w:rsidRPr="00B25C34" w:rsidRDefault="00EF010B" w:rsidP="00C414E0">
      <w:pPr>
        <w:pStyle w:val="Sraopastraipa"/>
        <w:numPr>
          <w:ilvl w:val="0"/>
          <w:numId w:val="10"/>
        </w:numPr>
        <w:tabs>
          <w:tab w:val="left" w:pos="720"/>
        </w:tabs>
        <w:jc w:val="both"/>
        <w:rPr>
          <w:rFonts w:ascii="Times New Roman" w:hAnsi="Times New Roman"/>
          <w:szCs w:val="24"/>
        </w:rPr>
      </w:pPr>
      <w:r w:rsidRPr="00B25C34">
        <w:rPr>
          <w:rFonts w:ascii="Times New Roman" w:hAnsi="Times New Roman"/>
          <w:szCs w:val="24"/>
        </w:rPr>
        <w:t>Nustatyti, kad</w:t>
      </w:r>
      <w:r w:rsidR="008E4B20" w:rsidRPr="00B25C34">
        <w:rPr>
          <w:rFonts w:ascii="Times New Roman" w:hAnsi="Times New Roman"/>
          <w:szCs w:val="24"/>
        </w:rPr>
        <w:t xml:space="preserve"> </w:t>
      </w:r>
      <w:r w:rsidR="005B5540" w:rsidRPr="00B25C34">
        <w:rPr>
          <w:rFonts w:ascii="Times New Roman" w:hAnsi="Times New Roman"/>
          <w:szCs w:val="24"/>
        </w:rPr>
        <w:t>šio sprendimo 1.5, 1.6, 1.7</w:t>
      </w:r>
      <w:r w:rsidR="00DF1109" w:rsidRPr="00B25C34">
        <w:rPr>
          <w:rFonts w:ascii="Times New Roman" w:hAnsi="Times New Roman"/>
          <w:szCs w:val="24"/>
        </w:rPr>
        <w:t xml:space="preserve"> </w:t>
      </w:r>
      <w:r w:rsidR="005B5540" w:rsidRPr="00B25C34">
        <w:rPr>
          <w:rFonts w:ascii="Times New Roman" w:hAnsi="Times New Roman"/>
          <w:szCs w:val="24"/>
        </w:rPr>
        <w:t xml:space="preserve"> papunkčiai galioja projektų vykdymo laikotarpiu.</w:t>
      </w:r>
    </w:p>
    <w:p w14:paraId="6AA09472" w14:textId="3D84D9FD" w:rsidR="002449F0" w:rsidRDefault="00EE08F5" w:rsidP="00C414E0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B25C34">
        <w:rPr>
          <w:rFonts w:ascii="Times New Roman" w:hAnsi="Times New Roman"/>
          <w:sz w:val="24"/>
          <w:szCs w:val="24"/>
        </w:rPr>
        <w:tab/>
      </w:r>
      <w:r w:rsidR="002449F0" w:rsidRPr="00B25C34">
        <w:rPr>
          <w:rFonts w:ascii="Times New Roman" w:hAnsi="Times New Roman"/>
          <w:sz w:val="24"/>
          <w:szCs w:val="24"/>
        </w:rPr>
        <w:t>Šis sprendimas per vieną mėnesį nuo sprendimo paskelbimo dienos gali būti skundžiamas Lietuvos administracinių ginčų komisijos Kauno apygardos skyriui adresu: Laisvės al. 36, Kaunas, arba Regionų apygardos administracinio teismo Kauno rūmams adresu: A. Mickevičiaus g. 8A, Kaunas.</w:t>
      </w:r>
    </w:p>
    <w:p w14:paraId="2F27286B" w14:textId="77777777" w:rsidR="00CC0F2B" w:rsidRPr="00B25C34" w:rsidRDefault="00CC0F2B" w:rsidP="00C414E0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14:paraId="79C70401" w14:textId="22CD7636" w:rsidR="005D72B6" w:rsidRPr="00B25C34" w:rsidRDefault="005D72B6" w:rsidP="00CF2818">
      <w:pPr>
        <w:overflowPunct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B25C34">
        <w:rPr>
          <w:rFonts w:ascii="Times New Roman" w:hAnsi="Times New Roman"/>
          <w:sz w:val="24"/>
          <w:szCs w:val="24"/>
        </w:rPr>
        <w:t>Savivaldybės meras</w:t>
      </w:r>
      <w:r w:rsidRPr="00B25C34">
        <w:rPr>
          <w:rFonts w:ascii="Times New Roman" w:hAnsi="Times New Roman"/>
          <w:sz w:val="24"/>
          <w:szCs w:val="24"/>
        </w:rPr>
        <w:tab/>
      </w:r>
      <w:r w:rsidRPr="00B25C34">
        <w:rPr>
          <w:rFonts w:ascii="Times New Roman" w:hAnsi="Times New Roman"/>
          <w:sz w:val="24"/>
          <w:szCs w:val="24"/>
        </w:rPr>
        <w:tab/>
      </w:r>
      <w:r w:rsidRPr="00B25C34">
        <w:rPr>
          <w:rFonts w:ascii="Times New Roman" w:hAnsi="Times New Roman"/>
          <w:sz w:val="24"/>
          <w:szCs w:val="24"/>
        </w:rPr>
        <w:tab/>
      </w:r>
      <w:r w:rsidRPr="00B25C34">
        <w:rPr>
          <w:rFonts w:ascii="Times New Roman" w:hAnsi="Times New Roman"/>
          <w:sz w:val="24"/>
          <w:szCs w:val="24"/>
        </w:rPr>
        <w:tab/>
      </w:r>
      <w:r w:rsidR="00CF2818" w:rsidRPr="00B25C34">
        <w:rPr>
          <w:rFonts w:ascii="Times New Roman" w:hAnsi="Times New Roman"/>
          <w:sz w:val="24"/>
          <w:szCs w:val="24"/>
        </w:rPr>
        <w:tab/>
      </w:r>
      <w:r w:rsidR="00CF2818" w:rsidRPr="00B25C34">
        <w:rPr>
          <w:rFonts w:ascii="Times New Roman" w:hAnsi="Times New Roman"/>
          <w:sz w:val="24"/>
          <w:szCs w:val="24"/>
        </w:rPr>
        <w:tab/>
      </w:r>
      <w:r w:rsidR="00CF2818" w:rsidRPr="00B25C34">
        <w:rPr>
          <w:rFonts w:ascii="Times New Roman" w:hAnsi="Times New Roman"/>
          <w:sz w:val="24"/>
          <w:szCs w:val="24"/>
        </w:rPr>
        <w:tab/>
      </w:r>
      <w:r w:rsidR="00CF2818" w:rsidRPr="00B25C34">
        <w:rPr>
          <w:rFonts w:ascii="Times New Roman" w:hAnsi="Times New Roman"/>
          <w:sz w:val="24"/>
          <w:szCs w:val="24"/>
        </w:rPr>
        <w:tab/>
        <w:t xml:space="preserve"> Raimondas Januševičius</w:t>
      </w:r>
    </w:p>
    <w:sectPr w:rsidR="005D72B6" w:rsidRPr="00B25C34" w:rsidSect="00CC0F2B">
      <w:headerReference w:type="default" r:id="rId10"/>
      <w:pgSz w:w="11907" w:h="16840"/>
      <w:pgMar w:top="1134" w:right="567" w:bottom="1134" w:left="1701" w:header="680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34A766" w14:textId="77777777" w:rsidR="00C213C6" w:rsidRDefault="00C213C6">
      <w:r>
        <w:separator/>
      </w:r>
    </w:p>
  </w:endnote>
  <w:endnote w:type="continuationSeparator" w:id="0">
    <w:p w14:paraId="13408E6B" w14:textId="77777777" w:rsidR="00C213C6" w:rsidRDefault="00C21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2CFC97" w14:textId="77777777" w:rsidR="00C213C6" w:rsidRDefault="00C213C6">
      <w:r>
        <w:separator/>
      </w:r>
    </w:p>
  </w:footnote>
  <w:footnote w:type="continuationSeparator" w:id="0">
    <w:p w14:paraId="47342FF5" w14:textId="77777777" w:rsidR="00C213C6" w:rsidRDefault="00C21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8493070"/>
      <w:docPartObj>
        <w:docPartGallery w:val="Page Numbers (Top of Page)"/>
        <w:docPartUnique/>
      </w:docPartObj>
    </w:sdtPr>
    <w:sdtEndPr/>
    <w:sdtContent>
      <w:p w14:paraId="77463853" w14:textId="006951B0" w:rsidR="00BE31F7" w:rsidRDefault="00BE31F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489BD0" w14:textId="77777777" w:rsidR="00BE31F7" w:rsidRDefault="00BE31F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C3510"/>
    <w:multiLevelType w:val="hybridMultilevel"/>
    <w:tmpl w:val="700E54AC"/>
    <w:lvl w:ilvl="0" w:tplc="4AF64EC2">
      <w:start w:val="1"/>
      <w:numFmt w:val="decimal"/>
      <w:lvlText w:val="%1."/>
      <w:lvlJc w:val="left"/>
      <w:pPr>
        <w:ind w:left="1789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9E4997"/>
    <w:multiLevelType w:val="multilevel"/>
    <w:tmpl w:val="DD78C166"/>
    <w:lvl w:ilvl="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>
    <w:nsid w:val="282B3876"/>
    <w:multiLevelType w:val="multilevel"/>
    <w:tmpl w:val="BA607194"/>
    <w:lvl w:ilvl="0">
      <w:start w:val="1"/>
      <w:numFmt w:val="bullet"/>
      <w:suff w:val="space"/>
      <w:lvlText w:val=""/>
      <w:lvlJc w:val="left"/>
      <w:pPr>
        <w:ind w:left="0" w:firstLine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14459B"/>
    <w:multiLevelType w:val="multilevel"/>
    <w:tmpl w:val="76FE743A"/>
    <w:lvl w:ilvl="0">
      <w:start w:val="1"/>
      <w:numFmt w:val="bullet"/>
      <w:suff w:val="space"/>
      <w:lvlText w:val=""/>
      <w:lvlJc w:val="left"/>
      <w:pPr>
        <w:ind w:left="0" w:firstLine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0F7EF7"/>
    <w:multiLevelType w:val="multilevel"/>
    <w:tmpl w:val="36D86A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524684E"/>
    <w:multiLevelType w:val="multilevel"/>
    <w:tmpl w:val="0427001F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622658B"/>
    <w:multiLevelType w:val="multilevel"/>
    <w:tmpl w:val="70E6A1E0"/>
    <w:lvl w:ilvl="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7101C38"/>
    <w:multiLevelType w:val="hybridMultilevel"/>
    <w:tmpl w:val="0230263E"/>
    <w:lvl w:ilvl="0" w:tplc="E026CEDA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73B725D"/>
    <w:multiLevelType w:val="multilevel"/>
    <w:tmpl w:val="FD3206BE"/>
    <w:lvl w:ilvl="0">
      <w:start w:val="1"/>
      <w:numFmt w:val="bullet"/>
      <w:suff w:val="space"/>
      <w:lvlText w:val=""/>
      <w:lvlJc w:val="left"/>
      <w:pPr>
        <w:ind w:left="0" w:firstLine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1045071"/>
    <w:multiLevelType w:val="hybridMultilevel"/>
    <w:tmpl w:val="0D166FE2"/>
    <w:lvl w:ilvl="0" w:tplc="33C2DFD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4340A9B"/>
    <w:multiLevelType w:val="multilevel"/>
    <w:tmpl w:val="0352BD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652B5E09"/>
    <w:multiLevelType w:val="multilevel"/>
    <w:tmpl w:val="8A64A5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6D356B83"/>
    <w:multiLevelType w:val="hybridMultilevel"/>
    <w:tmpl w:val="9220627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4A5348"/>
    <w:multiLevelType w:val="hybridMultilevel"/>
    <w:tmpl w:val="5F50F0D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9"/>
  </w:num>
  <w:num w:numId="12">
    <w:abstractNumId w:val="12"/>
  </w:num>
  <w:num w:numId="13">
    <w:abstractNumId w:val="3"/>
  </w:num>
  <w:num w:numId="14">
    <w:abstractNumId w:val="2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CB9"/>
    <w:rsid w:val="000028DA"/>
    <w:rsid w:val="000037F2"/>
    <w:rsid w:val="00005B6F"/>
    <w:rsid w:val="00021E9A"/>
    <w:rsid w:val="00022A68"/>
    <w:rsid w:val="00023652"/>
    <w:rsid w:val="00030CD8"/>
    <w:rsid w:val="00050671"/>
    <w:rsid w:val="00061D5E"/>
    <w:rsid w:val="0007032F"/>
    <w:rsid w:val="00070792"/>
    <w:rsid w:val="000747F7"/>
    <w:rsid w:val="0007564F"/>
    <w:rsid w:val="0007588A"/>
    <w:rsid w:val="00085FB1"/>
    <w:rsid w:val="00087584"/>
    <w:rsid w:val="000937AB"/>
    <w:rsid w:val="00093E2D"/>
    <w:rsid w:val="00097933"/>
    <w:rsid w:val="000A39E4"/>
    <w:rsid w:val="000A6B38"/>
    <w:rsid w:val="000D2722"/>
    <w:rsid w:val="000D37AD"/>
    <w:rsid w:val="000D716F"/>
    <w:rsid w:val="000F02B9"/>
    <w:rsid w:val="000F397A"/>
    <w:rsid w:val="00115938"/>
    <w:rsid w:val="001160D0"/>
    <w:rsid w:val="001244FC"/>
    <w:rsid w:val="00141F94"/>
    <w:rsid w:val="00145439"/>
    <w:rsid w:val="00146E5A"/>
    <w:rsid w:val="00150D2E"/>
    <w:rsid w:val="00152695"/>
    <w:rsid w:val="001555FC"/>
    <w:rsid w:val="0016396E"/>
    <w:rsid w:val="00163CA8"/>
    <w:rsid w:val="001759CE"/>
    <w:rsid w:val="0018415E"/>
    <w:rsid w:val="00185241"/>
    <w:rsid w:val="00187205"/>
    <w:rsid w:val="001918E7"/>
    <w:rsid w:val="001921F2"/>
    <w:rsid w:val="001936F6"/>
    <w:rsid w:val="00195C86"/>
    <w:rsid w:val="00196385"/>
    <w:rsid w:val="0019670A"/>
    <w:rsid w:val="001A1E2E"/>
    <w:rsid w:val="001A219E"/>
    <w:rsid w:val="001B07F2"/>
    <w:rsid w:val="001B08F9"/>
    <w:rsid w:val="001B5521"/>
    <w:rsid w:val="001C3352"/>
    <w:rsid w:val="001C4BE0"/>
    <w:rsid w:val="001C557E"/>
    <w:rsid w:val="001D1F17"/>
    <w:rsid w:val="001D585A"/>
    <w:rsid w:val="001E3A96"/>
    <w:rsid w:val="001E4F94"/>
    <w:rsid w:val="001F3283"/>
    <w:rsid w:val="001F41DF"/>
    <w:rsid w:val="001F6471"/>
    <w:rsid w:val="00213CB5"/>
    <w:rsid w:val="002227A5"/>
    <w:rsid w:val="002268EA"/>
    <w:rsid w:val="0022750A"/>
    <w:rsid w:val="002330DA"/>
    <w:rsid w:val="0024193F"/>
    <w:rsid w:val="002449F0"/>
    <w:rsid w:val="00251ABC"/>
    <w:rsid w:val="0025393C"/>
    <w:rsid w:val="00266334"/>
    <w:rsid w:val="002673E0"/>
    <w:rsid w:val="00267DEB"/>
    <w:rsid w:val="00274B14"/>
    <w:rsid w:val="00276AE9"/>
    <w:rsid w:val="002868E7"/>
    <w:rsid w:val="00292513"/>
    <w:rsid w:val="00293780"/>
    <w:rsid w:val="00293D8A"/>
    <w:rsid w:val="002A1C20"/>
    <w:rsid w:val="002A3DE0"/>
    <w:rsid w:val="002B1037"/>
    <w:rsid w:val="002B26CB"/>
    <w:rsid w:val="002B285F"/>
    <w:rsid w:val="002C1B0D"/>
    <w:rsid w:val="002C43A5"/>
    <w:rsid w:val="002C4911"/>
    <w:rsid w:val="002D27B1"/>
    <w:rsid w:val="002E0DFE"/>
    <w:rsid w:val="002F1332"/>
    <w:rsid w:val="002F4EC0"/>
    <w:rsid w:val="0030589F"/>
    <w:rsid w:val="003108E8"/>
    <w:rsid w:val="00326DF1"/>
    <w:rsid w:val="0033041A"/>
    <w:rsid w:val="00333436"/>
    <w:rsid w:val="00333E70"/>
    <w:rsid w:val="003453D9"/>
    <w:rsid w:val="003472E1"/>
    <w:rsid w:val="00355BA6"/>
    <w:rsid w:val="00367A75"/>
    <w:rsid w:val="0037008D"/>
    <w:rsid w:val="00371C9B"/>
    <w:rsid w:val="00373165"/>
    <w:rsid w:val="00373695"/>
    <w:rsid w:val="003740F3"/>
    <w:rsid w:val="003873CF"/>
    <w:rsid w:val="003904AA"/>
    <w:rsid w:val="00395A93"/>
    <w:rsid w:val="003A3950"/>
    <w:rsid w:val="003A7EA1"/>
    <w:rsid w:val="003B0445"/>
    <w:rsid w:val="003C0FE6"/>
    <w:rsid w:val="003D21DF"/>
    <w:rsid w:val="003D2DB4"/>
    <w:rsid w:val="003D4788"/>
    <w:rsid w:val="003E0477"/>
    <w:rsid w:val="003E22B5"/>
    <w:rsid w:val="003E2662"/>
    <w:rsid w:val="003E4351"/>
    <w:rsid w:val="003F2764"/>
    <w:rsid w:val="003F7CA2"/>
    <w:rsid w:val="00402439"/>
    <w:rsid w:val="0040521D"/>
    <w:rsid w:val="0040748E"/>
    <w:rsid w:val="004143A7"/>
    <w:rsid w:val="004234A6"/>
    <w:rsid w:val="00423C7B"/>
    <w:rsid w:val="00430536"/>
    <w:rsid w:val="004337E2"/>
    <w:rsid w:val="00434A6F"/>
    <w:rsid w:val="00450508"/>
    <w:rsid w:val="00451941"/>
    <w:rsid w:val="00461BA0"/>
    <w:rsid w:val="00466FC0"/>
    <w:rsid w:val="00470BBE"/>
    <w:rsid w:val="00470DF9"/>
    <w:rsid w:val="00486E92"/>
    <w:rsid w:val="00493DF9"/>
    <w:rsid w:val="00496A0B"/>
    <w:rsid w:val="00497237"/>
    <w:rsid w:val="004A3B00"/>
    <w:rsid w:val="004A5A7E"/>
    <w:rsid w:val="004C06FF"/>
    <w:rsid w:val="004C4D8E"/>
    <w:rsid w:val="004D5EA5"/>
    <w:rsid w:val="004E198D"/>
    <w:rsid w:val="004E56B6"/>
    <w:rsid w:val="004F333C"/>
    <w:rsid w:val="004F7D85"/>
    <w:rsid w:val="00504292"/>
    <w:rsid w:val="005147AA"/>
    <w:rsid w:val="005203DC"/>
    <w:rsid w:val="00521957"/>
    <w:rsid w:val="0052579B"/>
    <w:rsid w:val="005331F3"/>
    <w:rsid w:val="00533E26"/>
    <w:rsid w:val="00540E58"/>
    <w:rsid w:val="00557AA5"/>
    <w:rsid w:val="0056097D"/>
    <w:rsid w:val="00560EC6"/>
    <w:rsid w:val="005662F5"/>
    <w:rsid w:val="00567AEF"/>
    <w:rsid w:val="005818E2"/>
    <w:rsid w:val="0058308A"/>
    <w:rsid w:val="00583AD9"/>
    <w:rsid w:val="00585396"/>
    <w:rsid w:val="00586B18"/>
    <w:rsid w:val="0059454A"/>
    <w:rsid w:val="00595CB9"/>
    <w:rsid w:val="005A164B"/>
    <w:rsid w:val="005A1B25"/>
    <w:rsid w:val="005B1DAB"/>
    <w:rsid w:val="005B549A"/>
    <w:rsid w:val="005B5540"/>
    <w:rsid w:val="005C01CC"/>
    <w:rsid w:val="005C5A67"/>
    <w:rsid w:val="005D2059"/>
    <w:rsid w:val="005D40F2"/>
    <w:rsid w:val="005D704E"/>
    <w:rsid w:val="005D72B6"/>
    <w:rsid w:val="005F46EA"/>
    <w:rsid w:val="005F59B2"/>
    <w:rsid w:val="00612A03"/>
    <w:rsid w:val="0062344B"/>
    <w:rsid w:val="00626145"/>
    <w:rsid w:val="006327C8"/>
    <w:rsid w:val="00633377"/>
    <w:rsid w:val="00635463"/>
    <w:rsid w:val="00636921"/>
    <w:rsid w:val="00637F1C"/>
    <w:rsid w:val="00647CAB"/>
    <w:rsid w:val="00653286"/>
    <w:rsid w:val="00654334"/>
    <w:rsid w:val="006558B0"/>
    <w:rsid w:val="0065702F"/>
    <w:rsid w:val="00661A98"/>
    <w:rsid w:val="00667A65"/>
    <w:rsid w:val="00670DE6"/>
    <w:rsid w:val="006766AA"/>
    <w:rsid w:val="006815DD"/>
    <w:rsid w:val="00681902"/>
    <w:rsid w:val="006924CC"/>
    <w:rsid w:val="0069293D"/>
    <w:rsid w:val="006A1510"/>
    <w:rsid w:val="006A3CEB"/>
    <w:rsid w:val="006B1343"/>
    <w:rsid w:val="006B2C81"/>
    <w:rsid w:val="006B30DF"/>
    <w:rsid w:val="006B5CC8"/>
    <w:rsid w:val="006C0445"/>
    <w:rsid w:val="006D24E2"/>
    <w:rsid w:val="006E2084"/>
    <w:rsid w:val="006E33ED"/>
    <w:rsid w:val="006E7400"/>
    <w:rsid w:val="006F00E6"/>
    <w:rsid w:val="006F767E"/>
    <w:rsid w:val="00704E1D"/>
    <w:rsid w:val="00712034"/>
    <w:rsid w:val="0071422F"/>
    <w:rsid w:val="00715811"/>
    <w:rsid w:val="007177A9"/>
    <w:rsid w:val="00721F3F"/>
    <w:rsid w:val="00724DA2"/>
    <w:rsid w:val="00741173"/>
    <w:rsid w:val="0074265E"/>
    <w:rsid w:val="0075327A"/>
    <w:rsid w:val="007546FB"/>
    <w:rsid w:val="00760C1A"/>
    <w:rsid w:val="007617EF"/>
    <w:rsid w:val="00764A2F"/>
    <w:rsid w:val="007679D6"/>
    <w:rsid w:val="00771F49"/>
    <w:rsid w:val="0078717B"/>
    <w:rsid w:val="007978E6"/>
    <w:rsid w:val="007A5541"/>
    <w:rsid w:val="007B3E12"/>
    <w:rsid w:val="007C3094"/>
    <w:rsid w:val="007F016F"/>
    <w:rsid w:val="007F6F07"/>
    <w:rsid w:val="007F7774"/>
    <w:rsid w:val="0080001E"/>
    <w:rsid w:val="008050D0"/>
    <w:rsid w:val="00806EF1"/>
    <w:rsid w:val="00810B89"/>
    <w:rsid w:val="00811B35"/>
    <w:rsid w:val="00814402"/>
    <w:rsid w:val="00814B41"/>
    <w:rsid w:val="008150EF"/>
    <w:rsid w:val="00833476"/>
    <w:rsid w:val="00835606"/>
    <w:rsid w:val="00840340"/>
    <w:rsid w:val="00857AEF"/>
    <w:rsid w:val="00862559"/>
    <w:rsid w:val="00862658"/>
    <w:rsid w:val="008643EA"/>
    <w:rsid w:val="008760A1"/>
    <w:rsid w:val="008863D4"/>
    <w:rsid w:val="00886427"/>
    <w:rsid w:val="00890BBE"/>
    <w:rsid w:val="00894600"/>
    <w:rsid w:val="00897C24"/>
    <w:rsid w:val="00897C9C"/>
    <w:rsid w:val="008A5E89"/>
    <w:rsid w:val="008B5FF8"/>
    <w:rsid w:val="008B7D9E"/>
    <w:rsid w:val="008C226F"/>
    <w:rsid w:val="008C3186"/>
    <w:rsid w:val="008C5D0C"/>
    <w:rsid w:val="008D14A8"/>
    <w:rsid w:val="008E25D6"/>
    <w:rsid w:val="008E4B20"/>
    <w:rsid w:val="00905FC6"/>
    <w:rsid w:val="00914CAF"/>
    <w:rsid w:val="009163E7"/>
    <w:rsid w:val="00923FE1"/>
    <w:rsid w:val="00927C5D"/>
    <w:rsid w:val="00932179"/>
    <w:rsid w:val="0093720B"/>
    <w:rsid w:val="00943B4B"/>
    <w:rsid w:val="00946750"/>
    <w:rsid w:val="00967664"/>
    <w:rsid w:val="0097151E"/>
    <w:rsid w:val="00972E96"/>
    <w:rsid w:val="009810B1"/>
    <w:rsid w:val="00984580"/>
    <w:rsid w:val="00985EFF"/>
    <w:rsid w:val="00990C6F"/>
    <w:rsid w:val="00991F70"/>
    <w:rsid w:val="00993EEC"/>
    <w:rsid w:val="00997504"/>
    <w:rsid w:val="009B4EAB"/>
    <w:rsid w:val="009C5F96"/>
    <w:rsid w:val="009D74B3"/>
    <w:rsid w:val="009E3A41"/>
    <w:rsid w:val="009E79F5"/>
    <w:rsid w:val="009E7CE1"/>
    <w:rsid w:val="009F0A25"/>
    <w:rsid w:val="009F1189"/>
    <w:rsid w:val="00A063AF"/>
    <w:rsid w:val="00A14B74"/>
    <w:rsid w:val="00A255A2"/>
    <w:rsid w:val="00A319E2"/>
    <w:rsid w:val="00A339C3"/>
    <w:rsid w:val="00A37977"/>
    <w:rsid w:val="00A40578"/>
    <w:rsid w:val="00A469FB"/>
    <w:rsid w:val="00A70562"/>
    <w:rsid w:val="00A72F85"/>
    <w:rsid w:val="00A732AF"/>
    <w:rsid w:val="00A73696"/>
    <w:rsid w:val="00A7485C"/>
    <w:rsid w:val="00A76811"/>
    <w:rsid w:val="00A822B7"/>
    <w:rsid w:val="00AA0A90"/>
    <w:rsid w:val="00AA3D5D"/>
    <w:rsid w:val="00AA57CD"/>
    <w:rsid w:val="00AA65BF"/>
    <w:rsid w:val="00AC51C4"/>
    <w:rsid w:val="00AD0475"/>
    <w:rsid w:val="00AD2A2C"/>
    <w:rsid w:val="00AE2430"/>
    <w:rsid w:val="00AE731C"/>
    <w:rsid w:val="00B152E3"/>
    <w:rsid w:val="00B25C34"/>
    <w:rsid w:val="00B27220"/>
    <w:rsid w:val="00B33AEE"/>
    <w:rsid w:val="00B37188"/>
    <w:rsid w:val="00B431B0"/>
    <w:rsid w:val="00B5052B"/>
    <w:rsid w:val="00B55422"/>
    <w:rsid w:val="00B60563"/>
    <w:rsid w:val="00B62258"/>
    <w:rsid w:val="00B64596"/>
    <w:rsid w:val="00B659E5"/>
    <w:rsid w:val="00B675E2"/>
    <w:rsid w:val="00B755C0"/>
    <w:rsid w:val="00B81F3B"/>
    <w:rsid w:val="00B84BB1"/>
    <w:rsid w:val="00B860DC"/>
    <w:rsid w:val="00B927D6"/>
    <w:rsid w:val="00B95259"/>
    <w:rsid w:val="00BA3C98"/>
    <w:rsid w:val="00BB27C7"/>
    <w:rsid w:val="00BB6032"/>
    <w:rsid w:val="00BC4300"/>
    <w:rsid w:val="00BD6576"/>
    <w:rsid w:val="00BD7014"/>
    <w:rsid w:val="00BE31F7"/>
    <w:rsid w:val="00BE6320"/>
    <w:rsid w:val="00BE7A64"/>
    <w:rsid w:val="00BF5CC2"/>
    <w:rsid w:val="00BF7AF0"/>
    <w:rsid w:val="00C0051F"/>
    <w:rsid w:val="00C01046"/>
    <w:rsid w:val="00C116D3"/>
    <w:rsid w:val="00C148D0"/>
    <w:rsid w:val="00C14CAE"/>
    <w:rsid w:val="00C213C6"/>
    <w:rsid w:val="00C414E0"/>
    <w:rsid w:val="00C468A1"/>
    <w:rsid w:val="00C47EC0"/>
    <w:rsid w:val="00C51079"/>
    <w:rsid w:val="00C51596"/>
    <w:rsid w:val="00C54EAD"/>
    <w:rsid w:val="00C55233"/>
    <w:rsid w:val="00C57F7F"/>
    <w:rsid w:val="00C63361"/>
    <w:rsid w:val="00C73E26"/>
    <w:rsid w:val="00C75CC0"/>
    <w:rsid w:val="00C767E1"/>
    <w:rsid w:val="00C92B0B"/>
    <w:rsid w:val="00C940D0"/>
    <w:rsid w:val="00C97A64"/>
    <w:rsid w:val="00CA0B91"/>
    <w:rsid w:val="00CA0F61"/>
    <w:rsid w:val="00CA2AE5"/>
    <w:rsid w:val="00CA2E1D"/>
    <w:rsid w:val="00CA5F5A"/>
    <w:rsid w:val="00CA6CD7"/>
    <w:rsid w:val="00CA6F69"/>
    <w:rsid w:val="00CA7667"/>
    <w:rsid w:val="00CC0F2B"/>
    <w:rsid w:val="00CC10D9"/>
    <w:rsid w:val="00CC4264"/>
    <w:rsid w:val="00CD1B02"/>
    <w:rsid w:val="00CD7617"/>
    <w:rsid w:val="00CE2CAE"/>
    <w:rsid w:val="00CF2818"/>
    <w:rsid w:val="00CF7CF4"/>
    <w:rsid w:val="00D009EF"/>
    <w:rsid w:val="00D00ABD"/>
    <w:rsid w:val="00D01155"/>
    <w:rsid w:val="00D12652"/>
    <w:rsid w:val="00D147CC"/>
    <w:rsid w:val="00D25F4C"/>
    <w:rsid w:val="00D42E04"/>
    <w:rsid w:val="00D43E96"/>
    <w:rsid w:val="00D45DB5"/>
    <w:rsid w:val="00D57355"/>
    <w:rsid w:val="00D72259"/>
    <w:rsid w:val="00D75971"/>
    <w:rsid w:val="00D76645"/>
    <w:rsid w:val="00D77FC0"/>
    <w:rsid w:val="00D90893"/>
    <w:rsid w:val="00D9402D"/>
    <w:rsid w:val="00D950DD"/>
    <w:rsid w:val="00DA44E4"/>
    <w:rsid w:val="00DA7601"/>
    <w:rsid w:val="00DB486D"/>
    <w:rsid w:val="00DB5CFD"/>
    <w:rsid w:val="00DC7920"/>
    <w:rsid w:val="00DD1A82"/>
    <w:rsid w:val="00DD302C"/>
    <w:rsid w:val="00DD35CB"/>
    <w:rsid w:val="00DD583B"/>
    <w:rsid w:val="00DD7DDB"/>
    <w:rsid w:val="00DF1109"/>
    <w:rsid w:val="00DF1D12"/>
    <w:rsid w:val="00DF42A7"/>
    <w:rsid w:val="00DF49E0"/>
    <w:rsid w:val="00DF4BE9"/>
    <w:rsid w:val="00DF5EAB"/>
    <w:rsid w:val="00E03CF9"/>
    <w:rsid w:val="00E06357"/>
    <w:rsid w:val="00E07881"/>
    <w:rsid w:val="00E113AD"/>
    <w:rsid w:val="00E115F3"/>
    <w:rsid w:val="00E1450F"/>
    <w:rsid w:val="00E24352"/>
    <w:rsid w:val="00E37D7E"/>
    <w:rsid w:val="00E40920"/>
    <w:rsid w:val="00E40F94"/>
    <w:rsid w:val="00E54099"/>
    <w:rsid w:val="00E60A04"/>
    <w:rsid w:val="00E63EDE"/>
    <w:rsid w:val="00E670C0"/>
    <w:rsid w:val="00E74762"/>
    <w:rsid w:val="00E747BA"/>
    <w:rsid w:val="00E8379E"/>
    <w:rsid w:val="00E9481F"/>
    <w:rsid w:val="00EB529B"/>
    <w:rsid w:val="00EC4D4B"/>
    <w:rsid w:val="00ED0C9F"/>
    <w:rsid w:val="00ED3FDE"/>
    <w:rsid w:val="00ED60FD"/>
    <w:rsid w:val="00EE08F5"/>
    <w:rsid w:val="00EE119A"/>
    <w:rsid w:val="00EF010B"/>
    <w:rsid w:val="00EF5EEB"/>
    <w:rsid w:val="00F12C89"/>
    <w:rsid w:val="00F135B5"/>
    <w:rsid w:val="00F17A94"/>
    <w:rsid w:val="00F208FD"/>
    <w:rsid w:val="00F239A7"/>
    <w:rsid w:val="00F26C88"/>
    <w:rsid w:val="00F300B0"/>
    <w:rsid w:val="00F329E2"/>
    <w:rsid w:val="00F34070"/>
    <w:rsid w:val="00F34E74"/>
    <w:rsid w:val="00F36C7E"/>
    <w:rsid w:val="00F418BB"/>
    <w:rsid w:val="00F53C57"/>
    <w:rsid w:val="00F5621B"/>
    <w:rsid w:val="00F7544D"/>
    <w:rsid w:val="00F756CA"/>
    <w:rsid w:val="00F76422"/>
    <w:rsid w:val="00F80599"/>
    <w:rsid w:val="00F8700D"/>
    <w:rsid w:val="00F9223A"/>
    <w:rsid w:val="00F94C6A"/>
    <w:rsid w:val="00FA1D99"/>
    <w:rsid w:val="00FA5DCC"/>
    <w:rsid w:val="00FA60DE"/>
    <w:rsid w:val="00FB0A6D"/>
    <w:rsid w:val="00FB3656"/>
    <w:rsid w:val="00FB3C98"/>
    <w:rsid w:val="00FD091D"/>
    <w:rsid w:val="00FF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2567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rFonts w:ascii="TimesLT" w:hAnsi="TimesLT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pPr>
      <w:keepNext/>
      <w:tabs>
        <w:tab w:val="left" w:pos="1242"/>
        <w:tab w:val="left" w:pos="7450"/>
      </w:tabs>
      <w:outlineLvl w:val="0"/>
    </w:pPr>
    <w:rPr>
      <w:rFonts w:ascii="Times New Roman" w:hAnsi="Times New Roman"/>
      <w:sz w:val="24"/>
    </w:rPr>
  </w:style>
  <w:style w:type="paragraph" w:styleId="Antrat2">
    <w:name w:val="heading 2"/>
    <w:basedOn w:val="prastasis"/>
    <w:next w:val="prastasis"/>
    <w:qFormat/>
    <w:pPr>
      <w:keepNext/>
      <w:ind w:left="6480"/>
      <w:jc w:val="center"/>
      <w:outlineLvl w:val="1"/>
    </w:pPr>
    <w:rPr>
      <w:rFonts w:ascii="Times New Roman" w:hAnsi="Times New Roman"/>
      <w:sz w:val="24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rFonts w:ascii="Times New Roman" w:hAnsi="Times New Roman"/>
      <w:bCs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327C8"/>
    <w:rPr>
      <w:rFonts w:ascii="TimesLT" w:hAnsi="TimesLT"/>
      <w:lang w:val="en-US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6056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60563"/>
    <w:rPr>
      <w:rFonts w:ascii="Segoe UI" w:hAnsi="Segoe UI" w:cs="Segoe UI"/>
      <w:sz w:val="18"/>
      <w:szCs w:val="18"/>
      <w:lang w:val="en-US" w:eastAsia="en-US"/>
    </w:rPr>
  </w:style>
  <w:style w:type="paragraph" w:styleId="Pagrindinistekstas">
    <w:name w:val="Body Text"/>
    <w:basedOn w:val="prastasis"/>
    <w:link w:val="PagrindinistekstasDiagrama"/>
    <w:unhideWhenUsed/>
    <w:rsid w:val="002A3DE0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2A3DE0"/>
    <w:rPr>
      <w:rFonts w:ascii="TimesLT" w:hAnsi="TimesLT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E0477"/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F6F07"/>
    <w:pPr>
      <w:suppressAutoHyphens/>
      <w:autoSpaceDN w:val="0"/>
      <w:ind w:left="720"/>
      <w:contextualSpacing/>
      <w:textAlignment w:val="baseline"/>
    </w:pPr>
    <w:rPr>
      <w:rFonts w:eastAsia="Calibri"/>
      <w:sz w:val="24"/>
    </w:rPr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E115F3"/>
    <w:rPr>
      <w:sz w:val="24"/>
      <w:lang w:val="en-US" w:eastAsia="en-US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637F1C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637F1C"/>
    <w:rPr>
      <w:rFonts w:ascii="TimesLT" w:hAnsi="TimesLT"/>
      <w:lang w:val="en-US" w:eastAsia="en-US"/>
    </w:rPr>
  </w:style>
  <w:style w:type="paragraph" w:styleId="prastasistinklapis">
    <w:name w:val="Normal (Web)"/>
    <w:basedOn w:val="prastasis"/>
    <w:uiPriority w:val="99"/>
    <w:unhideWhenUsed/>
    <w:rsid w:val="00814402"/>
    <w:pPr>
      <w:jc w:val="right"/>
    </w:pPr>
    <w:rPr>
      <w:rFonts w:ascii="Times New Roman" w:eastAsiaTheme="minorHAnsi" w:hAnsi="Times New Roman"/>
      <w:sz w:val="24"/>
      <w:szCs w:val="24"/>
    </w:rPr>
  </w:style>
  <w:style w:type="paragraph" w:styleId="Pataisymai">
    <w:name w:val="Revision"/>
    <w:hidden/>
    <w:uiPriority w:val="99"/>
    <w:semiHidden/>
    <w:rsid w:val="00FA5DCC"/>
    <w:rPr>
      <w:rFonts w:ascii="TimesLT" w:hAnsi="TimesLT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rFonts w:ascii="TimesLT" w:hAnsi="TimesLT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pPr>
      <w:keepNext/>
      <w:tabs>
        <w:tab w:val="left" w:pos="1242"/>
        <w:tab w:val="left" w:pos="7450"/>
      </w:tabs>
      <w:outlineLvl w:val="0"/>
    </w:pPr>
    <w:rPr>
      <w:rFonts w:ascii="Times New Roman" w:hAnsi="Times New Roman"/>
      <w:sz w:val="24"/>
    </w:rPr>
  </w:style>
  <w:style w:type="paragraph" w:styleId="Antrat2">
    <w:name w:val="heading 2"/>
    <w:basedOn w:val="prastasis"/>
    <w:next w:val="prastasis"/>
    <w:qFormat/>
    <w:pPr>
      <w:keepNext/>
      <w:ind w:left="6480"/>
      <w:jc w:val="center"/>
      <w:outlineLvl w:val="1"/>
    </w:pPr>
    <w:rPr>
      <w:rFonts w:ascii="Times New Roman" w:hAnsi="Times New Roman"/>
      <w:sz w:val="24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rFonts w:ascii="Times New Roman" w:hAnsi="Times New Roman"/>
      <w:bCs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327C8"/>
    <w:rPr>
      <w:rFonts w:ascii="TimesLT" w:hAnsi="TimesLT"/>
      <w:lang w:val="en-US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6056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60563"/>
    <w:rPr>
      <w:rFonts w:ascii="Segoe UI" w:hAnsi="Segoe UI" w:cs="Segoe UI"/>
      <w:sz w:val="18"/>
      <w:szCs w:val="18"/>
      <w:lang w:val="en-US" w:eastAsia="en-US"/>
    </w:rPr>
  </w:style>
  <w:style w:type="paragraph" w:styleId="Pagrindinistekstas">
    <w:name w:val="Body Text"/>
    <w:basedOn w:val="prastasis"/>
    <w:link w:val="PagrindinistekstasDiagrama"/>
    <w:unhideWhenUsed/>
    <w:rsid w:val="002A3DE0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2A3DE0"/>
    <w:rPr>
      <w:rFonts w:ascii="TimesLT" w:hAnsi="TimesLT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E0477"/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F6F07"/>
    <w:pPr>
      <w:suppressAutoHyphens/>
      <w:autoSpaceDN w:val="0"/>
      <w:ind w:left="720"/>
      <w:contextualSpacing/>
      <w:textAlignment w:val="baseline"/>
    </w:pPr>
    <w:rPr>
      <w:rFonts w:eastAsia="Calibri"/>
      <w:sz w:val="24"/>
    </w:rPr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E115F3"/>
    <w:rPr>
      <w:sz w:val="24"/>
      <w:lang w:val="en-US" w:eastAsia="en-US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637F1C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637F1C"/>
    <w:rPr>
      <w:rFonts w:ascii="TimesLT" w:hAnsi="TimesLT"/>
      <w:lang w:val="en-US" w:eastAsia="en-US"/>
    </w:rPr>
  </w:style>
  <w:style w:type="paragraph" w:styleId="prastasistinklapis">
    <w:name w:val="Normal (Web)"/>
    <w:basedOn w:val="prastasis"/>
    <w:uiPriority w:val="99"/>
    <w:unhideWhenUsed/>
    <w:rsid w:val="00814402"/>
    <w:pPr>
      <w:jc w:val="right"/>
    </w:pPr>
    <w:rPr>
      <w:rFonts w:ascii="Times New Roman" w:eastAsiaTheme="minorHAnsi" w:hAnsi="Times New Roman"/>
      <w:sz w:val="24"/>
      <w:szCs w:val="24"/>
    </w:rPr>
  </w:style>
  <w:style w:type="paragraph" w:styleId="Pataisymai">
    <w:name w:val="Revision"/>
    <w:hidden/>
    <w:uiPriority w:val="99"/>
    <w:semiHidden/>
    <w:rsid w:val="00FA5DCC"/>
    <w:rPr>
      <w:rFonts w:ascii="TimesLT" w:hAnsi="TimesL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rtotojas\Desktop\dokumentai\New%20folder\potvarki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F112D05-4707-432E-B3CA-0EC043497BD7}">
  <we:reference id="fdf991e6-9106-41cd-a3e3-a99d86201b80" version="1.0.0.0" store="\\localhost\DekaOfficeAddins" storeType="Filesystem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A69C6-8208-4345-B0D3-2FE2B999A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potvarkis</Template>
  <TotalTime>1</TotalTime>
  <Pages>1</Pages>
  <Words>1923</Words>
  <Characters>1097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3014</CharactersWithSpaces>
  <SharedDoc>false</SharedDoc>
  <HLinks>
    <vt:vector size="6" baseType="variant">
      <vt:variant>
        <vt:i4>21</vt:i4>
      </vt:variant>
      <vt:variant>
        <vt:i4>-1</vt:i4>
      </vt:variant>
      <vt:variant>
        <vt:i4>1026</vt:i4>
      </vt:variant>
      <vt:variant>
        <vt:i4>1</vt:i4>
      </vt:variant>
      <vt:variant>
        <vt:lpwstr>E:\SAUGOTI\IMG\PERMAT\NEW-4.BMP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T212322</cp:lastModifiedBy>
  <cp:revision>2</cp:revision>
  <cp:lastPrinted>2023-06-09T10:09:00Z</cp:lastPrinted>
  <dcterms:created xsi:type="dcterms:W3CDTF">2023-08-04T07:12:00Z</dcterms:created>
  <dcterms:modified xsi:type="dcterms:W3CDTF">2023-08-04T07:12:00Z</dcterms:modified>
</cp:coreProperties>
</file>